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C3" w:rsidRDefault="009641C3">
      <w:r>
        <w:t>Διάκριση στο Διαγωνισμό ΘΑΛΗΣ της ΕΜΕ</w:t>
      </w:r>
    </w:p>
    <w:p w:rsidR="009641C3" w:rsidRDefault="009641C3" w:rsidP="0007454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74pt">
            <v:imagedata r:id="rId4" o:title=""/>
          </v:shape>
        </w:pict>
      </w:r>
      <w:bookmarkStart w:id="0" w:name="_GoBack"/>
      <w:bookmarkEnd w:id="0"/>
    </w:p>
    <w:p w:rsidR="009641C3" w:rsidRDefault="009641C3"/>
    <w:p w:rsidR="009641C3" w:rsidRDefault="009641C3">
      <w:r>
        <w:t>Συγχαίρουμε τον μαθητή μας  Κουπαράνη  Αργύρη</w:t>
      </w:r>
      <w:r w:rsidRPr="0060484E">
        <w:t xml:space="preserve"> </w:t>
      </w:r>
      <w:r>
        <w:t>–</w:t>
      </w:r>
      <w:r w:rsidRPr="0060484E">
        <w:t xml:space="preserve"> </w:t>
      </w:r>
      <w:r>
        <w:t>Σταύρο,  της  Β΄τάξης  που διακρίθηκε στο Διαγωνισμό ΘΑΛΗΣ της ΕΜΕ και πέρασε στη δεύτερη Φάση.</w:t>
      </w:r>
    </w:p>
    <w:sectPr w:rsidR="009641C3" w:rsidSect="00BF46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FB"/>
    <w:rsid w:val="00074546"/>
    <w:rsid w:val="003669FB"/>
    <w:rsid w:val="005937B7"/>
    <w:rsid w:val="005E1268"/>
    <w:rsid w:val="0060484E"/>
    <w:rsid w:val="009641C3"/>
    <w:rsid w:val="00BF460C"/>
    <w:rsid w:val="00C6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 GEL</dc:creator>
  <cp:keywords/>
  <dc:description/>
  <cp:lastModifiedBy>27LYKETOYMTHESS</cp:lastModifiedBy>
  <cp:revision>3</cp:revision>
  <dcterms:created xsi:type="dcterms:W3CDTF">2024-01-15T08:25:00Z</dcterms:created>
  <dcterms:modified xsi:type="dcterms:W3CDTF">2024-01-15T08:40:00Z</dcterms:modified>
</cp:coreProperties>
</file>